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F4" w:rsidRPr="00B93EA1" w:rsidRDefault="00157CF4" w:rsidP="00AE75B6">
      <w:pPr>
        <w:jc w:val="center"/>
        <w:rPr>
          <w:rFonts w:ascii="Arial" w:hAnsi="Arial" w:cs="Arial"/>
          <w:sz w:val="16"/>
          <w:szCs w:val="16"/>
        </w:rPr>
      </w:pPr>
      <w:r w:rsidRPr="00AE75B6">
        <w:rPr>
          <w:rFonts w:ascii="Arial" w:hAnsi="Arial" w:cs="Arial"/>
          <w:b/>
          <w:sz w:val="28"/>
          <w:szCs w:val="28"/>
        </w:rPr>
        <w:t>WELCOME TO PLAYERS AND PARENTS FOR THE 201</w:t>
      </w:r>
      <w:r>
        <w:rPr>
          <w:rFonts w:ascii="Arial" w:hAnsi="Arial" w:cs="Arial"/>
          <w:b/>
          <w:sz w:val="28"/>
          <w:szCs w:val="28"/>
        </w:rPr>
        <w:t>7</w:t>
      </w:r>
      <w:r w:rsidRPr="00AE75B6">
        <w:rPr>
          <w:rFonts w:ascii="Arial" w:hAnsi="Arial" w:cs="Arial"/>
          <w:b/>
          <w:sz w:val="28"/>
          <w:szCs w:val="28"/>
        </w:rPr>
        <w:t xml:space="preserve"> SEASON</w:t>
      </w: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6"/>
        <w:gridCol w:w="9310"/>
      </w:tblGrid>
      <w:tr w:rsidR="00157CF4" w:rsidRPr="00AE75B6" w:rsidTr="000C5B0C">
        <w:tc>
          <w:tcPr>
            <w:tcW w:w="1556" w:type="dxa"/>
          </w:tcPr>
          <w:p w:rsidR="00157CF4" w:rsidRPr="008D7481" w:rsidRDefault="00157CF4" w:rsidP="00FD579F">
            <w:pPr>
              <w:pStyle w:val="Heading6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8D748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Our Club</w:t>
            </w:r>
          </w:p>
          <w:p w:rsidR="00157CF4" w:rsidRPr="00FD579F" w:rsidRDefault="00157CF4" w:rsidP="00FD579F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57CF4" w:rsidRPr="00FD579F" w:rsidRDefault="00157CF4" w:rsidP="00FD57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r w:rsidRPr="00FD579F">
                <w:rPr>
                  <w:rFonts w:ascii="Arial" w:hAnsi="Arial" w:cs="Arial"/>
                  <w:sz w:val="24"/>
                  <w:szCs w:val="24"/>
                </w:rPr>
                <w:t>Guildford</w:t>
              </w:r>
            </w:smartTag>
            <w:r w:rsidRPr="00FD579F">
              <w:rPr>
                <w:rFonts w:ascii="Arial" w:hAnsi="Arial" w:cs="Arial"/>
                <w:sz w:val="24"/>
                <w:szCs w:val="24"/>
              </w:rPr>
              <w:t xml:space="preserve"> McCredie Uniting Soccer Club</w:t>
            </w:r>
          </w:p>
          <w:p w:rsidR="00157CF4" w:rsidRPr="00FD579F" w:rsidRDefault="00157CF4" w:rsidP="00FD579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D579F">
              <w:rPr>
                <w:rFonts w:ascii="Arial" w:hAnsi="Arial" w:cs="Arial"/>
                <w:sz w:val="24"/>
                <w:szCs w:val="24"/>
              </w:rPr>
              <w:t>(GMUSC)</w:t>
            </w:r>
          </w:p>
        </w:tc>
        <w:tc>
          <w:tcPr>
            <w:tcW w:w="9310" w:type="dxa"/>
          </w:tcPr>
          <w:p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sz w:val="20"/>
                <w:szCs w:val="20"/>
              </w:rPr>
              <w:t xml:space="preserve">GMUSC was formed in 1999 to provide young people in the local area a soccer alternative with an emphasis on a fair go for all players, good sportsmanship, as well as developing the skills of the young player.  </w:t>
            </w:r>
          </w:p>
          <w:p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Under 6 to 1</w:t>
            </w:r>
            <w:r>
              <w:rPr>
                <w:rFonts w:cs="Arial"/>
                <w:sz w:val="20"/>
                <w:szCs w:val="20"/>
              </w:rPr>
              <w:t>3</w:t>
            </w:r>
            <w:r w:rsidRPr="000C5B0C">
              <w:rPr>
                <w:rFonts w:cs="Arial"/>
                <w:sz w:val="20"/>
                <w:szCs w:val="20"/>
              </w:rPr>
              <w:t xml:space="preserve"> and senior men teams play in the Churches Football Association</w:t>
            </w:r>
            <w:r>
              <w:rPr>
                <w:rFonts w:cs="Arial"/>
                <w:sz w:val="20"/>
                <w:szCs w:val="20"/>
              </w:rPr>
              <w:t xml:space="preserve"> Sydney</w:t>
            </w:r>
            <w:r w:rsidRPr="000C5B0C">
              <w:rPr>
                <w:rFonts w:cs="Arial"/>
                <w:sz w:val="20"/>
                <w:szCs w:val="20"/>
              </w:rPr>
              <w:t xml:space="preserve"> (celebrating its 9</w:t>
            </w:r>
            <w:r>
              <w:rPr>
                <w:rFonts w:cs="Arial"/>
                <w:sz w:val="20"/>
                <w:szCs w:val="20"/>
              </w:rPr>
              <w:t>7</w:t>
            </w:r>
            <w:r w:rsidRPr="00960A64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C5B0C">
              <w:rPr>
                <w:rFonts w:cs="Arial"/>
                <w:sz w:val="20"/>
                <w:szCs w:val="20"/>
              </w:rPr>
              <w:t xml:space="preserve"> year) and under </w:t>
            </w:r>
            <w:r>
              <w:rPr>
                <w:rFonts w:cs="Arial"/>
                <w:sz w:val="20"/>
                <w:szCs w:val="20"/>
              </w:rPr>
              <w:t>14 to 18</w:t>
            </w:r>
            <w:r w:rsidRPr="000C5B0C">
              <w:rPr>
                <w:rFonts w:cs="Arial"/>
                <w:sz w:val="20"/>
                <w:szCs w:val="20"/>
              </w:rPr>
              <w:t xml:space="preserve"> and Senior Ladies play in the Granville and Districts SFA.</w:t>
            </w:r>
          </w:p>
          <w:p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</w:rPr>
              <w:t>No club can function without the support of its members</w:t>
            </w:r>
            <w:r w:rsidRPr="000C5B0C">
              <w:rPr>
                <w:rFonts w:cs="Arial"/>
                <w:sz w:val="20"/>
                <w:szCs w:val="20"/>
              </w:rPr>
              <w:t xml:space="preserve">. It is an expectation that parents of players will assist where possible. No person within our club is paid for their services, </w:t>
            </w:r>
            <w:r w:rsidRPr="000C5B0C">
              <w:rPr>
                <w:rFonts w:cs="Arial"/>
                <w:b/>
                <w:bCs/>
                <w:sz w:val="20"/>
                <w:szCs w:val="20"/>
              </w:rPr>
              <w:t>we are all volunteers</w:t>
            </w:r>
            <w:r w:rsidRPr="000C5B0C">
              <w:rPr>
                <w:rFonts w:cs="Arial"/>
                <w:sz w:val="20"/>
                <w:szCs w:val="20"/>
              </w:rPr>
              <w:t xml:space="preserve"> helping each other and the children.</w:t>
            </w:r>
          </w:p>
          <w:p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Coaching and referee courses are available for parents and older players.</w:t>
            </w:r>
          </w:p>
          <w:p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 xml:space="preserve">All players, parents, spectators and coaches must follow the Code of Practice </w:t>
            </w:r>
          </w:p>
          <w:p w:rsidR="00157CF4" w:rsidRPr="000C5B0C" w:rsidRDefault="00157CF4" w:rsidP="006A7FD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7" w:history="1">
              <w:r w:rsidRPr="000C5B0C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http://www.mccredie.org.au/soccer</w:t>
              </w:r>
            </w:hyperlink>
            <w:r w:rsidRPr="000C5B0C">
              <w:rPr>
                <w:rFonts w:cs="Arial"/>
                <w:b/>
                <w:bCs/>
                <w:sz w:val="20"/>
                <w:szCs w:val="20"/>
              </w:rPr>
              <w:t xml:space="preserve"> , </w:t>
            </w:r>
            <w:r w:rsidRPr="000C5B0C">
              <w:rPr>
                <w:rFonts w:cs="Arial"/>
                <w:sz w:val="20"/>
                <w:szCs w:val="20"/>
              </w:rPr>
              <w:t xml:space="preserve">Email: </w:t>
            </w:r>
            <w:hyperlink r:id="rId8" w:history="1">
              <w:r w:rsidRPr="000C5B0C">
                <w:rPr>
                  <w:rStyle w:val="Hyperlink"/>
                  <w:rFonts w:cs="Arial"/>
                  <w:sz w:val="20"/>
                  <w:szCs w:val="20"/>
                </w:rPr>
                <w:t>gmusoccer@optusnet.com.au</w:t>
              </w:r>
            </w:hyperlink>
          </w:p>
        </w:tc>
      </w:tr>
      <w:tr w:rsidR="00157CF4" w:rsidRPr="00AE75B6" w:rsidTr="000C5B0C">
        <w:tc>
          <w:tcPr>
            <w:tcW w:w="1556" w:type="dxa"/>
          </w:tcPr>
          <w:p w:rsidR="00157CF4" w:rsidRPr="008D7481" w:rsidRDefault="00157CF4" w:rsidP="00FD579F">
            <w:pPr>
              <w:pStyle w:val="Heading6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8D748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Players fees</w:t>
            </w:r>
          </w:p>
        </w:tc>
        <w:tc>
          <w:tcPr>
            <w:tcW w:w="9310" w:type="dxa"/>
          </w:tcPr>
          <w:p w:rsidR="00157CF4" w:rsidRPr="000C5B0C" w:rsidRDefault="00157CF4" w:rsidP="0039740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Under 6 and 7               </w:t>
            </w:r>
            <w:r w:rsidRPr="000C5B0C">
              <w:rPr>
                <w:rFonts w:cs="Arial"/>
                <w:sz w:val="20"/>
                <w:szCs w:val="20"/>
              </w:rPr>
              <w:t xml:space="preserve">$ </w:t>
            </w:r>
            <w:r>
              <w:rPr>
                <w:rFonts w:cs="Arial"/>
                <w:sz w:val="20"/>
                <w:szCs w:val="20"/>
              </w:rPr>
              <w:t>8</w:t>
            </w:r>
            <w:r w:rsidRPr="000C5B0C">
              <w:rPr>
                <w:rFonts w:cs="Arial"/>
                <w:sz w:val="20"/>
                <w:szCs w:val="20"/>
              </w:rPr>
              <w:t>0</w:t>
            </w:r>
          </w:p>
          <w:p w:rsidR="00157CF4" w:rsidRPr="000C5B0C" w:rsidRDefault="00157CF4" w:rsidP="0039740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Under 8                          $ 90</w:t>
            </w:r>
          </w:p>
          <w:p w:rsidR="00157CF4" w:rsidRPr="000C5B0C" w:rsidRDefault="00157CF4" w:rsidP="00397406">
            <w:pPr>
              <w:pStyle w:val="Header"/>
              <w:tabs>
                <w:tab w:val="clear" w:pos="4513"/>
                <w:tab w:val="clear" w:pos="9026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Under 9 – 1</w:t>
            </w:r>
            <w:r>
              <w:rPr>
                <w:rFonts w:cs="Arial"/>
                <w:sz w:val="20"/>
                <w:szCs w:val="20"/>
              </w:rPr>
              <w:t>7</w:t>
            </w:r>
            <w:r w:rsidRPr="000C5B0C">
              <w:rPr>
                <w:rFonts w:cs="Arial"/>
                <w:sz w:val="20"/>
                <w:szCs w:val="20"/>
              </w:rPr>
              <w:t xml:space="preserve">                   $1</w:t>
            </w:r>
            <w:r>
              <w:rPr>
                <w:rFonts w:cs="Arial"/>
                <w:sz w:val="20"/>
                <w:szCs w:val="20"/>
              </w:rPr>
              <w:t>5</w:t>
            </w:r>
            <w:r w:rsidRPr="000C5B0C">
              <w:rPr>
                <w:rFonts w:cs="Arial"/>
                <w:sz w:val="20"/>
                <w:szCs w:val="20"/>
              </w:rPr>
              <w:t>0</w:t>
            </w:r>
          </w:p>
          <w:p w:rsidR="00157CF4" w:rsidRPr="000C5B0C" w:rsidRDefault="00157CF4" w:rsidP="0039740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All Age &amp; Over 35s        $2</w:t>
            </w:r>
            <w:r>
              <w:rPr>
                <w:rFonts w:cs="Arial"/>
                <w:sz w:val="20"/>
                <w:szCs w:val="20"/>
              </w:rPr>
              <w:t>5</w:t>
            </w:r>
            <w:r w:rsidRPr="000C5B0C">
              <w:rPr>
                <w:rFonts w:cs="Arial"/>
                <w:sz w:val="20"/>
                <w:szCs w:val="20"/>
              </w:rPr>
              <w:t>0</w:t>
            </w:r>
          </w:p>
          <w:p w:rsidR="00157CF4" w:rsidRPr="000C5B0C" w:rsidRDefault="00157CF4" w:rsidP="0039740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All Age Ladies                $2</w:t>
            </w:r>
            <w:r>
              <w:rPr>
                <w:rFonts w:cs="Arial"/>
                <w:sz w:val="20"/>
                <w:szCs w:val="20"/>
              </w:rPr>
              <w:t>5</w:t>
            </w:r>
            <w:r w:rsidRPr="000C5B0C">
              <w:rPr>
                <w:rFonts w:cs="Arial"/>
                <w:sz w:val="20"/>
                <w:szCs w:val="20"/>
              </w:rPr>
              <w:t>0</w:t>
            </w:r>
          </w:p>
          <w:p w:rsidR="00157CF4" w:rsidRPr="000C5B0C" w:rsidRDefault="00157CF4" w:rsidP="00397406">
            <w:pPr>
              <w:pStyle w:val="Header"/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All fees must be paid at the time of registration</w:t>
            </w:r>
          </w:p>
          <w:p w:rsidR="00157CF4" w:rsidRPr="000C5B0C" w:rsidRDefault="00157CF4" w:rsidP="00397406">
            <w:pPr>
              <w:pStyle w:val="Header"/>
              <w:tabs>
                <w:tab w:val="clear" w:pos="4513"/>
                <w:tab w:val="clear" w:pos="9026"/>
                <w:tab w:val="center" w:pos="4320"/>
                <w:tab w:val="right" w:pos="864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Discounts apply for more than one player per family, children of coaches &amp; managers.</w:t>
            </w:r>
          </w:p>
        </w:tc>
      </w:tr>
      <w:tr w:rsidR="00157CF4" w:rsidRPr="00AE75B6" w:rsidTr="000C5B0C">
        <w:tc>
          <w:tcPr>
            <w:tcW w:w="1556" w:type="dxa"/>
          </w:tcPr>
          <w:p w:rsidR="00157CF4" w:rsidRPr="008D7481" w:rsidRDefault="00157CF4" w:rsidP="00FD579F">
            <w:pPr>
              <w:pStyle w:val="Heading6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8D7481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What players need</w:t>
            </w:r>
          </w:p>
        </w:tc>
        <w:tc>
          <w:tcPr>
            <w:tcW w:w="9310" w:type="dxa"/>
          </w:tcPr>
          <w:p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Photos</w:t>
            </w:r>
            <w:r w:rsidRPr="000C5B0C">
              <w:rPr>
                <w:rFonts w:cs="Arial"/>
                <w:b/>
                <w:sz w:val="20"/>
                <w:szCs w:val="20"/>
              </w:rPr>
              <w:tab/>
            </w:r>
            <w:r w:rsidRPr="000C5B0C">
              <w:rPr>
                <w:rFonts w:cs="Arial"/>
                <w:sz w:val="20"/>
                <w:szCs w:val="20"/>
              </w:rPr>
              <w:t xml:space="preserve">Players and coaches/managers will need to supply or have taken </w:t>
            </w:r>
            <w:r>
              <w:rPr>
                <w:rFonts w:cs="Arial"/>
                <w:sz w:val="20"/>
                <w:szCs w:val="20"/>
              </w:rPr>
              <w:t>a</w:t>
            </w:r>
            <w:r w:rsidRPr="000C5B0C">
              <w:rPr>
                <w:rFonts w:cs="Arial"/>
                <w:sz w:val="20"/>
                <w:szCs w:val="20"/>
              </w:rPr>
              <w:t xml:space="preserve"> photo for ID cards</w:t>
            </w:r>
          </w:p>
          <w:p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Birth Certificate</w:t>
            </w:r>
            <w:r w:rsidRPr="000C5B0C">
              <w:rPr>
                <w:rFonts w:cs="Arial"/>
                <w:sz w:val="20"/>
                <w:szCs w:val="20"/>
              </w:rPr>
              <w:tab/>
              <w:t xml:space="preserve">All new players must provide a copy of their birth certificate and the registrar must also sight the original document. (Passports </w:t>
            </w:r>
            <w:r>
              <w:rPr>
                <w:rFonts w:cs="Arial"/>
                <w:sz w:val="20"/>
                <w:szCs w:val="20"/>
              </w:rPr>
              <w:t xml:space="preserve">or visas </w:t>
            </w:r>
            <w:r w:rsidRPr="000C5B0C">
              <w:rPr>
                <w:rFonts w:cs="Arial"/>
                <w:sz w:val="20"/>
                <w:szCs w:val="20"/>
              </w:rPr>
              <w:t>are also acceptable)</w:t>
            </w:r>
          </w:p>
          <w:p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 w:rsidRPr="000C5B0C">
                <w:rPr>
                  <w:rFonts w:cs="Arial"/>
                  <w:b/>
                  <w:sz w:val="20"/>
                  <w:szCs w:val="20"/>
                </w:rPr>
                <w:t>Jersey</w:t>
              </w:r>
            </w:smartTag>
            <w:r w:rsidRPr="000C5B0C">
              <w:rPr>
                <w:rFonts w:cs="Arial"/>
                <w:sz w:val="20"/>
                <w:szCs w:val="20"/>
              </w:rPr>
              <w:tab/>
              <w:t>Will be provided by the club (Club colours: red, white and black)</w:t>
            </w:r>
          </w:p>
          <w:p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Socks</w:t>
            </w:r>
            <w:r w:rsidRPr="000C5B0C">
              <w:rPr>
                <w:rFonts w:cs="Arial"/>
                <w:sz w:val="20"/>
                <w:szCs w:val="20"/>
              </w:rPr>
              <w:tab/>
              <w:t>All black socks ordered through the club – $12</w:t>
            </w:r>
          </w:p>
          <w:p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Shorts</w:t>
            </w:r>
            <w:r w:rsidRPr="000C5B0C">
              <w:rPr>
                <w:rFonts w:cs="Arial"/>
                <w:sz w:val="20"/>
                <w:szCs w:val="20"/>
              </w:rPr>
              <w:tab/>
              <w:t>Players provide their own shorts (all black) – $28</w:t>
            </w:r>
          </w:p>
          <w:p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Shin Pads</w:t>
            </w:r>
            <w:r w:rsidRPr="000C5B0C">
              <w:rPr>
                <w:rFonts w:cs="Arial"/>
                <w:sz w:val="20"/>
                <w:szCs w:val="20"/>
              </w:rPr>
              <w:tab/>
              <w:t>Players provide their own shin pads (these are compulsory)</w:t>
            </w:r>
          </w:p>
          <w:p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Boots</w:t>
            </w:r>
            <w:r w:rsidRPr="000C5B0C">
              <w:rPr>
                <w:rFonts w:cs="Arial"/>
                <w:sz w:val="20"/>
                <w:szCs w:val="20"/>
              </w:rPr>
              <w:tab/>
              <w:t>Players provide their own soccer boots, expensive boots are not necessary</w:t>
            </w:r>
          </w:p>
          <w:p w:rsidR="00157CF4" w:rsidRPr="000C5B0C" w:rsidRDefault="00157CF4" w:rsidP="00024457">
            <w:pPr>
              <w:tabs>
                <w:tab w:val="left" w:pos="1881"/>
              </w:tabs>
              <w:spacing w:after="0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Jackets</w:t>
            </w:r>
            <w:r w:rsidRPr="000C5B0C">
              <w:rPr>
                <w:rFonts w:cs="Arial"/>
                <w:sz w:val="20"/>
                <w:szCs w:val="20"/>
              </w:rPr>
              <w:tab/>
              <w:t xml:space="preserve">are not necessary – but may be ordered through </w:t>
            </w:r>
            <w:r>
              <w:rPr>
                <w:rFonts w:cs="Arial"/>
                <w:sz w:val="20"/>
                <w:szCs w:val="20"/>
              </w:rPr>
              <w:t xml:space="preserve">the club child $30, </w:t>
            </w:r>
            <w:r w:rsidRPr="000C5B0C">
              <w:rPr>
                <w:rFonts w:cs="Arial"/>
                <w:sz w:val="20"/>
                <w:szCs w:val="20"/>
              </w:rPr>
              <w:t>adult $65</w:t>
            </w:r>
          </w:p>
        </w:tc>
      </w:tr>
      <w:tr w:rsidR="00157CF4" w:rsidRPr="00AE75B6" w:rsidTr="000C5B0C">
        <w:tc>
          <w:tcPr>
            <w:tcW w:w="1556" w:type="dxa"/>
          </w:tcPr>
          <w:p w:rsidR="00157CF4" w:rsidRPr="00FD579F" w:rsidRDefault="00157CF4" w:rsidP="00FD579F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 w:rsidRPr="00FD57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When do we play</w:t>
            </w:r>
          </w:p>
        </w:tc>
        <w:tc>
          <w:tcPr>
            <w:tcW w:w="9310" w:type="dxa"/>
          </w:tcPr>
          <w:p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sz w:val="20"/>
                <w:szCs w:val="20"/>
                <w:u w:val="single"/>
              </w:rPr>
              <w:t>Under 6 to 1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3</w:t>
            </w:r>
            <w:r w:rsidRPr="000C5B0C">
              <w:rPr>
                <w:rFonts w:cs="Arial"/>
                <w:b/>
                <w:sz w:val="20"/>
                <w:szCs w:val="20"/>
                <w:u w:val="single"/>
              </w:rPr>
              <w:t xml:space="preserve"> and seniors</w:t>
            </w:r>
            <w:r w:rsidRPr="000C5B0C">
              <w:rPr>
                <w:rFonts w:cs="Arial"/>
                <w:sz w:val="20"/>
                <w:szCs w:val="20"/>
              </w:rPr>
              <w:t>. All matches are played on</w:t>
            </w:r>
            <w:r w:rsidRPr="000C5B0C">
              <w:rPr>
                <w:rFonts w:cs="Arial"/>
                <w:b/>
                <w:sz w:val="20"/>
                <w:szCs w:val="20"/>
              </w:rPr>
              <w:t xml:space="preserve"> SATURDAYS ONLY </w:t>
            </w:r>
          </w:p>
          <w:p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>Senior Men’s</w:t>
            </w:r>
            <w:r w:rsidRPr="000C5B0C">
              <w:rPr>
                <w:rFonts w:cs="Arial"/>
                <w:sz w:val="20"/>
                <w:szCs w:val="20"/>
              </w:rPr>
              <w:t xml:space="preserve"> competition matches (</w:t>
            </w:r>
            <w:r w:rsidRPr="000C5B0C">
              <w:rPr>
                <w:rFonts w:cs="Arial"/>
                <w:i/>
                <w:iCs/>
                <w:sz w:val="20"/>
                <w:szCs w:val="20"/>
              </w:rPr>
              <w:t>All Age and over 35</w:t>
            </w:r>
            <w:r w:rsidRPr="000C5B0C">
              <w:rPr>
                <w:rFonts w:cs="Arial"/>
                <w:sz w:val="20"/>
                <w:szCs w:val="20"/>
              </w:rPr>
              <w:t xml:space="preserve">) take place on </w:t>
            </w:r>
            <w:r w:rsidRPr="000C5B0C">
              <w:rPr>
                <w:rFonts w:cs="Arial"/>
                <w:b/>
                <w:bCs/>
                <w:sz w:val="20"/>
                <w:szCs w:val="20"/>
              </w:rPr>
              <w:t>Saturday afternoons</w:t>
            </w:r>
            <w:r w:rsidRPr="000C5B0C">
              <w:rPr>
                <w:rFonts w:cs="Arial"/>
                <w:sz w:val="20"/>
                <w:szCs w:val="20"/>
              </w:rPr>
              <w:t xml:space="preserve"> also </w:t>
            </w:r>
            <w:r>
              <w:rPr>
                <w:rFonts w:cs="Arial"/>
                <w:sz w:val="20"/>
                <w:szCs w:val="20"/>
              </w:rPr>
              <w:t>‘</w:t>
            </w:r>
            <w:r w:rsidRPr="000C5B0C">
              <w:rPr>
                <w:rFonts w:cs="Arial"/>
                <w:sz w:val="20"/>
                <w:szCs w:val="20"/>
              </w:rPr>
              <w:t>week night’ competition knockouts occur during the season.</w:t>
            </w:r>
          </w:p>
          <w:p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>Under 1</w:t>
            </w: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>4</w:t>
            </w: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to 18</w:t>
            </w:r>
            <w:r w:rsidRPr="000C5B0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0C5B0C">
              <w:rPr>
                <w:rFonts w:cs="Arial"/>
                <w:bCs/>
                <w:sz w:val="20"/>
                <w:szCs w:val="20"/>
              </w:rPr>
              <w:t xml:space="preserve">all matches are scheduled for Saturdays, although washed out matches may be played on Sundays. </w:t>
            </w:r>
            <w:r w:rsidRPr="000C5B0C">
              <w:rPr>
                <w:rFonts w:cs="Arial"/>
                <w:sz w:val="20"/>
                <w:szCs w:val="20"/>
              </w:rPr>
              <w:t>Under 13 to 17 teams will have the opportunity to enter a seven a side gala in late May at a small additional fee.</w:t>
            </w:r>
          </w:p>
          <w:p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  <w:u w:val="single"/>
              </w:rPr>
              <w:t>Senior Ladies’</w:t>
            </w:r>
            <w:r w:rsidRPr="000C5B0C">
              <w:rPr>
                <w:rFonts w:cs="Arial"/>
                <w:bCs/>
                <w:sz w:val="20"/>
                <w:szCs w:val="20"/>
              </w:rPr>
              <w:t xml:space="preserve"> competition matches are played on Sundays.</w:t>
            </w:r>
          </w:p>
        </w:tc>
      </w:tr>
      <w:tr w:rsidR="00157CF4" w:rsidRPr="00AE75B6" w:rsidTr="000C5B0C">
        <w:tc>
          <w:tcPr>
            <w:tcW w:w="1556" w:type="dxa"/>
          </w:tcPr>
          <w:p w:rsidR="00157CF4" w:rsidRPr="00FD579F" w:rsidRDefault="00157CF4" w:rsidP="00FD579F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 w:rsidRPr="00FD579F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When do we start</w:t>
            </w:r>
          </w:p>
        </w:tc>
        <w:tc>
          <w:tcPr>
            <w:tcW w:w="9310" w:type="dxa"/>
          </w:tcPr>
          <w:p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sz w:val="20"/>
                <w:szCs w:val="20"/>
              </w:rPr>
              <w:t xml:space="preserve">After registration, teams will be formed and your child placed in a team. </w:t>
            </w:r>
          </w:p>
          <w:p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b/>
                <w:bCs/>
                <w:sz w:val="20"/>
                <w:szCs w:val="20"/>
              </w:rPr>
              <w:t>Training</w:t>
            </w:r>
            <w:r w:rsidRPr="000C5B0C">
              <w:rPr>
                <w:rFonts w:cs="Arial"/>
                <w:sz w:val="20"/>
                <w:szCs w:val="20"/>
              </w:rPr>
              <w:t xml:space="preserve"> will start in March and some trial matches will be played in March.</w:t>
            </w:r>
          </w:p>
          <w:p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</w:rPr>
            </w:pPr>
            <w:r w:rsidRPr="000C5B0C">
              <w:rPr>
                <w:rFonts w:cs="Arial"/>
                <w:sz w:val="20"/>
                <w:szCs w:val="20"/>
              </w:rPr>
              <w:t>Your manager will inform you of training times before March.</w:t>
            </w:r>
          </w:p>
          <w:p w:rsidR="00157CF4" w:rsidRPr="000C5B0C" w:rsidRDefault="00157CF4" w:rsidP="00397406">
            <w:pPr>
              <w:pStyle w:val="ListParagraph"/>
              <w:numPr>
                <w:ilvl w:val="0"/>
                <w:numId w:val="8"/>
              </w:numPr>
              <w:spacing w:after="0"/>
              <w:ind w:left="463" w:hanging="425"/>
              <w:rPr>
                <w:rFonts w:cs="Arial"/>
                <w:sz w:val="20"/>
                <w:szCs w:val="20"/>
                <w:lang w:val="en-US"/>
              </w:rPr>
            </w:pPr>
            <w:r w:rsidRPr="000C5B0C">
              <w:rPr>
                <w:rFonts w:cs="Arial"/>
                <w:b/>
                <w:sz w:val="20"/>
                <w:szCs w:val="20"/>
              </w:rPr>
              <w:t>Competitions start early April</w:t>
            </w:r>
          </w:p>
        </w:tc>
      </w:tr>
    </w:tbl>
    <w:p w:rsidR="00157CF4" w:rsidRDefault="00157CF4" w:rsidP="00AE75B6">
      <w:pPr>
        <w:pStyle w:val="Title"/>
        <w:jc w:val="left"/>
        <w:rPr>
          <w:rFonts w:ascii="Arial" w:hAnsi="Arial" w:cs="Arial"/>
          <w:b/>
          <w:sz w:val="24"/>
        </w:rPr>
      </w:pPr>
    </w:p>
    <w:p w:rsidR="00157CF4" w:rsidRPr="00AB0906" w:rsidRDefault="00157CF4" w:rsidP="00AB0906">
      <w:pPr>
        <w:spacing w:after="0" w:line="240" w:lineRule="auto"/>
        <w:jc w:val="both"/>
        <w:rPr>
          <w:rFonts w:ascii="Arial" w:hAnsi="Arial" w:cs="Arial"/>
        </w:rPr>
      </w:pPr>
      <w:r w:rsidRPr="00AB0906">
        <w:rPr>
          <w:rFonts w:ascii="Arial" w:hAnsi="Arial" w:cs="Arial"/>
        </w:rPr>
        <w:t>Any questions you have can be directed to either your team manager or Greg Wark on</w:t>
      </w:r>
      <w:r>
        <w:rPr>
          <w:rFonts w:ascii="Arial" w:hAnsi="Arial" w:cs="Arial"/>
        </w:rPr>
        <w:t xml:space="preserve"> </w:t>
      </w:r>
      <w:r w:rsidRPr="00AB0906">
        <w:rPr>
          <w:rFonts w:ascii="Arial" w:hAnsi="Arial" w:cs="Arial"/>
        </w:rPr>
        <w:t>9682 7779.</w:t>
      </w:r>
      <w:r w:rsidRPr="00AB0906">
        <w:rPr>
          <w:rFonts w:ascii="Arial" w:hAnsi="Arial" w:cs="Arial"/>
        </w:rPr>
        <w:tab/>
      </w:r>
      <w:r w:rsidRPr="00AB0906">
        <w:rPr>
          <w:rFonts w:ascii="Arial" w:hAnsi="Arial" w:cs="Arial"/>
        </w:rPr>
        <w:tab/>
      </w:r>
      <w:r w:rsidRPr="00AB0906">
        <w:rPr>
          <w:rFonts w:ascii="Arial" w:hAnsi="Arial" w:cs="Arial"/>
        </w:rPr>
        <w:tab/>
      </w:r>
      <w:r w:rsidRPr="00AB0906">
        <w:rPr>
          <w:rFonts w:ascii="Arial" w:hAnsi="Arial" w:cs="Arial"/>
        </w:rPr>
        <w:tab/>
      </w:r>
      <w:r w:rsidRPr="00AB0906">
        <w:rPr>
          <w:rFonts w:ascii="Arial" w:hAnsi="Arial" w:cs="Arial"/>
        </w:rPr>
        <w:tab/>
      </w:r>
      <w:r w:rsidRPr="00AB0906">
        <w:rPr>
          <w:rFonts w:ascii="Arial" w:hAnsi="Arial" w:cs="Arial"/>
        </w:rPr>
        <w:tab/>
      </w:r>
    </w:p>
    <w:p w:rsidR="00157CF4" w:rsidRPr="00AB0906" w:rsidRDefault="00157CF4" w:rsidP="00AB0906">
      <w:pPr>
        <w:spacing w:after="0" w:line="240" w:lineRule="auto"/>
        <w:ind w:left="6480" w:firstLine="720"/>
        <w:jc w:val="right"/>
        <w:rPr>
          <w:rFonts w:ascii="Arial" w:hAnsi="Arial" w:cs="Arial"/>
        </w:rPr>
      </w:pPr>
      <w:r w:rsidRPr="00AB0906">
        <w:rPr>
          <w:rFonts w:ascii="Arial" w:hAnsi="Arial" w:cs="Arial"/>
        </w:rPr>
        <w:t>Greg Wark</w:t>
      </w:r>
    </w:p>
    <w:p w:rsidR="00157CF4" w:rsidRPr="00024457" w:rsidRDefault="00157CF4" w:rsidP="00024457">
      <w:pPr>
        <w:spacing w:after="0" w:line="240" w:lineRule="auto"/>
        <w:ind w:left="7200"/>
        <w:jc w:val="right"/>
        <w:rPr>
          <w:rFonts w:ascii="Arial" w:hAnsi="Arial" w:cs="Arial"/>
        </w:rPr>
      </w:pPr>
      <w:r w:rsidRPr="00AB0906">
        <w:rPr>
          <w:rFonts w:ascii="Arial" w:hAnsi="Arial" w:cs="Arial"/>
        </w:rPr>
        <w:t>Secretary</w:t>
      </w:r>
    </w:p>
    <w:sectPr w:rsidR="00157CF4" w:rsidRPr="00024457" w:rsidSect="00B93EA1">
      <w:headerReference w:type="default" r:id="rId9"/>
      <w:pgSz w:w="11906" w:h="16838"/>
      <w:pgMar w:top="2410" w:right="991" w:bottom="89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F4" w:rsidRDefault="00157CF4" w:rsidP="00AB0906">
      <w:pPr>
        <w:spacing w:after="0" w:line="240" w:lineRule="auto"/>
      </w:pPr>
      <w:r>
        <w:separator/>
      </w:r>
    </w:p>
  </w:endnote>
  <w:endnote w:type="continuationSeparator" w:id="0">
    <w:p w:rsidR="00157CF4" w:rsidRDefault="00157CF4" w:rsidP="00AB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F4" w:rsidRDefault="00157CF4" w:rsidP="00AB0906">
      <w:pPr>
        <w:spacing w:after="0" w:line="240" w:lineRule="auto"/>
      </w:pPr>
      <w:r>
        <w:separator/>
      </w:r>
    </w:p>
  </w:footnote>
  <w:footnote w:type="continuationSeparator" w:id="0">
    <w:p w:rsidR="00157CF4" w:rsidRDefault="00157CF4" w:rsidP="00AB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F4" w:rsidRDefault="00157CF4">
    <w:pPr>
      <w:pStyle w:val="Header"/>
    </w:pPr>
    <w:r>
      <w:rPr>
        <w:noProof/>
        <w:lang w:eastAsia="en-AU"/>
      </w:rPr>
      <w:pict>
        <v:group id="Group 3" o:spid="_x0000_s2049" style="position:absolute;margin-left:-22.3pt;margin-top:-25.65pt;width:560.25pt;height:100.05pt;z-index:-251656192" coordorigin="105,64" coordsize="11205,2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2050" type="#_x0000_t75" alt="Soccer2.bmp" style="position:absolute;left:105;top:64;width:11205;height:2955;visibility:visible">
            <v:imagedata r:id="rId1" o:title=""/>
          </v:shape>
          <v:shape id="Picture 0" o:spid="_x0000_s2051" type="#_x0000_t75" alt="GMUSC%20logo2.jpg" style="position:absolute;left:8900;top:457;width:1855;height:2089;visibility:visible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2" type="#_x0000_t202" style="position:absolute;left:3562;top:450;width:5228;height:2096;visibility:visible" stroked="f">
            <v:textbox>
              <w:txbxContent>
                <w:p w:rsidR="00157CF4" w:rsidRDefault="00157CF4" w:rsidP="00AB0906">
                  <w:pPr>
                    <w:jc w:val="center"/>
                    <w:rPr>
                      <w:rFonts w:ascii="Monotype Corsiva" w:hAnsi="Monotype Corsiva"/>
                      <w:b/>
                      <w:sz w:val="48"/>
                      <w:szCs w:val="48"/>
                    </w:rPr>
                  </w:pPr>
                  <w:smartTag w:uri="urn:schemas-microsoft-com:office:smarttags" w:element="place">
                    <w:r>
                      <w:rPr>
                        <w:rFonts w:ascii="Monotype Corsiva" w:hAnsi="Monotype Corsiva"/>
                        <w:b/>
                        <w:sz w:val="48"/>
                        <w:szCs w:val="48"/>
                      </w:rPr>
                      <w:t>Guildford</w:t>
                    </w:r>
                  </w:smartTag>
                  <w:r>
                    <w:rPr>
                      <w:rFonts w:ascii="Monotype Corsiva" w:hAnsi="Monotype Corsiva"/>
                      <w:b/>
                      <w:sz w:val="48"/>
                      <w:szCs w:val="48"/>
                    </w:rPr>
                    <w:t xml:space="preserve"> McCredie Uniting Soccer Club</w:t>
                  </w:r>
                </w:p>
                <w:p w:rsidR="00157CF4" w:rsidRDefault="00157CF4" w:rsidP="00AB0906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www.mccredie.org.au/soccer</w:t>
                  </w:r>
                </w:p>
                <w:p w:rsidR="00157CF4" w:rsidRDefault="00157CF4" w:rsidP="00AB0906">
                  <w:pPr>
                    <w:jc w:val="center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15"/>
    <w:multiLevelType w:val="hybridMultilevel"/>
    <w:tmpl w:val="586EC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279"/>
    <w:multiLevelType w:val="hybridMultilevel"/>
    <w:tmpl w:val="C810B8B4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B7D74"/>
    <w:multiLevelType w:val="hybridMultilevel"/>
    <w:tmpl w:val="1708CB84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F259A"/>
    <w:multiLevelType w:val="hybridMultilevel"/>
    <w:tmpl w:val="6F685762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91E0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9544397"/>
    <w:multiLevelType w:val="hybridMultilevel"/>
    <w:tmpl w:val="70DC11DE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9F13D2"/>
    <w:multiLevelType w:val="hybridMultilevel"/>
    <w:tmpl w:val="28E8A23A"/>
    <w:lvl w:ilvl="0" w:tplc="EF9001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250A1C"/>
    <w:multiLevelType w:val="hybridMultilevel"/>
    <w:tmpl w:val="FFF64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C6470"/>
    <w:multiLevelType w:val="hybridMultilevel"/>
    <w:tmpl w:val="D7986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255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380"/>
    <w:rsid w:val="000067F8"/>
    <w:rsid w:val="000071D3"/>
    <w:rsid w:val="00024457"/>
    <w:rsid w:val="00071612"/>
    <w:rsid w:val="00086142"/>
    <w:rsid w:val="000C5B0C"/>
    <w:rsid w:val="00132036"/>
    <w:rsid w:val="00157CF4"/>
    <w:rsid w:val="00163CA9"/>
    <w:rsid w:val="00182598"/>
    <w:rsid w:val="001A7803"/>
    <w:rsid w:val="001F5FC3"/>
    <w:rsid w:val="00220FB9"/>
    <w:rsid w:val="0025228E"/>
    <w:rsid w:val="00257F49"/>
    <w:rsid w:val="00304E6A"/>
    <w:rsid w:val="00307B7B"/>
    <w:rsid w:val="0031114C"/>
    <w:rsid w:val="00316ECF"/>
    <w:rsid w:val="00332CA3"/>
    <w:rsid w:val="003852CD"/>
    <w:rsid w:val="00391673"/>
    <w:rsid w:val="00397406"/>
    <w:rsid w:val="003D622C"/>
    <w:rsid w:val="003D6870"/>
    <w:rsid w:val="003E78F8"/>
    <w:rsid w:val="00444465"/>
    <w:rsid w:val="0048066E"/>
    <w:rsid w:val="004C746B"/>
    <w:rsid w:val="004D2668"/>
    <w:rsid w:val="004D61DA"/>
    <w:rsid w:val="004E4D56"/>
    <w:rsid w:val="004E50BE"/>
    <w:rsid w:val="0050402D"/>
    <w:rsid w:val="00537AB5"/>
    <w:rsid w:val="00577539"/>
    <w:rsid w:val="005F523F"/>
    <w:rsid w:val="005F52E4"/>
    <w:rsid w:val="006139D7"/>
    <w:rsid w:val="00622844"/>
    <w:rsid w:val="006445B0"/>
    <w:rsid w:val="00661E7B"/>
    <w:rsid w:val="00682897"/>
    <w:rsid w:val="006A7FD4"/>
    <w:rsid w:val="006D5976"/>
    <w:rsid w:val="006F02F7"/>
    <w:rsid w:val="006F12EA"/>
    <w:rsid w:val="0073487D"/>
    <w:rsid w:val="007523D5"/>
    <w:rsid w:val="00760066"/>
    <w:rsid w:val="00762E9B"/>
    <w:rsid w:val="007B5769"/>
    <w:rsid w:val="007D312B"/>
    <w:rsid w:val="007D6117"/>
    <w:rsid w:val="007E2C86"/>
    <w:rsid w:val="00806B1D"/>
    <w:rsid w:val="0087266A"/>
    <w:rsid w:val="008750C1"/>
    <w:rsid w:val="008866A9"/>
    <w:rsid w:val="008A336E"/>
    <w:rsid w:val="008D7481"/>
    <w:rsid w:val="008E2D4E"/>
    <w:rsid w:val="008E74A4"/>
    <w:rsid w:val="008F2F21"/>
    <w:rsid w:val="009363AF"/>
    <w:rsid w:val="009535D6"/>
    <w:rsid w:val="00960A64"/>
    <w:rsid w:val="00980C94"/>
    <w:rsid w:val="009910CD"/>
    <w:rsid w:val="009F3D23"/>
    <w:rsid w:val="00A04C71"/>
    <w:rsid w:val="00AB0906"/>
    <w:rsid w:val="00AB4FF4"/>
    <w:rsid w:val="00AE75B6"/>
    <w:rsid w:val="00B51628"/>
    <w:rsid w:val="00B610C8"/>
    <w:rsid w:val="00B6188B"/>
    <w:rsid w:val="00B652CA"/>
    <w:rsid w:val="00B82376"/>
    <w:rsid w:val="00B93EA1"/>
    <w:rsid w:val="00BB1EDA"/>
    <w:rsid w:val="00BB26A5"/>
    <w:rsid w:val="00BD089C"/>
    <w:rsid w:val="00BE42E2"/>
    <w:rsid w:val="00C51358"/>
    <w:rsid w:val="00C56310"/>
    <w:rsid w:val="00CB365F"/>
    <w:rsid w:val="00CC4095"/>
    <w:rsid w:val="00CD0595"/>
    <w:rsid w:val="00D34CAD"/>
    <w:rsid w:val="00D86454"/>
    <w:rsid w:val="00DB0D91"/>
    <w:rsid w:val="00DD4979"/>
    <w:rsid w:val="00DF4A4C"/>
    <w:rsid w:val="00EA1C48"/>
    <w:rsid w:val="00EB00F1"/>
    <w:rsid w:val="00EE1287"/>
    <w:rsid w:val="00EE5404"/>
    <w:rsid w:val="00F62C2D"/>
    <w:rsid w:val="00F64380"/>
    <w:rsid w:val="00FC2D63"/>
    <w:rsid w:val="00FD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91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E75B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B0906"/>
    <w:pPr>
      <w:keepNext/>
      <w:spacing w:after="0" w:line="240" w:lineRule="auto"/>
      <w:ind w:firstLine="2880"/>
      <w:jc w:val="both"/>
      <w:outlineLvl w:val="7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E75B6"/>
    <w:rPr>
      <w:rFonts w:ascii="Cambria" w:hAnsi="Cambria" w:cs="Times New Roman"/>
      <w:i/>
      <w:iCs/>
      <w:color w:val="243F6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0906"/>
    <w:rPr>
      <w:rFonts w:ascii="Arial" w:hAnsi="Arial" w:cs="Times New Roman"/>
      <w:b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3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C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8614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2284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62284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B0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90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B0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906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AE75B6"/>
    <w:pPr>
      <w:spacing w:after="0" w:line="240" w:lineRule="auto"/>
      <w:jc w:val="center"/>
    </w:pPr>
    <w:rPr>
      <w:rFonts w:ascii="Franklin Gothic Heavy" w:eastAsia="Times New Roman" w:hAnsi="Franklin Gothic Heavy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E75B6"/>
    <w:rPr>
      <w:rFonts w:ascii="Franklin Gothic Heavy" w:hAnsi="Franklin Gothic Heavy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139D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B93E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006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usoccer@optusnet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credie.org.au/socc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448</Words>
  <Characters>2560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U16’s – The Misfits</dc:title>
  <dc:subject/>
  <dc:creator>User</dc:creator>
  <cp:keywords/>
  <dc:description/>
  <cp:lastModifiedBy>G</cp:lastModifiedBy>
  <cp:revision>2</cp:revision>
  <cp:lastPrinted>2013-03-04T08:07:00Z</cp:lastPrinted>
  <dcterms:created xsi:type="dcterms:W3CDTF">2016-11-20T07:43:00Z</dcterms:created>
  <dcterms:modified xsi:type="dcterms:W3CDTF">2016-11-20T07:43:00Z</dcterms:modified>
</cp:coreProperties>
</file>