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8" w:rsidRPr="0085130D" w:rsidRDefault="00771E48" w:rsidP="0085130D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en-AU"/>
        </w:rPr>
      </w:pPr>
      <w:r w:rsidRPr="0085130D">
        <w:rPr>
          <w:rFonts w:ascii="Arial" w:hAnsi="Arial" w:cs="Arial"/>
          <w:b/>
          <w:color w:val="000000"/>
          <w:sz w:val="20"/>
          <w:szCs w:val="20"/>
          <w:lang w:eastAsia="en-AU"/>
        </w:rPr>
        <w:t>Minutes – Coaches and managers Meeting</w:t>
      </w:r>
    </w:p>
    <w:p w:rsidR="00771E48" w:rsidRPr="0085130D" w:rsidRDefault="00771E48" w:rsidP="0085130D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en-AU"/>
        </w:rPr>
      </w:pPr>
      <w:r w:rsidRPr="0085130D">
        <w:rPr>
          <w:rFonts w:ascii="Arial" w:hAnsi="Arial" w:cs="Arial"/>
          <w:b/>
          <w:color w:val="000000"/>
          <w:sz w:val="20"/>
          <w:szCs w:val="20"/>
          <w:lang w:eastAsia="en-AU"/>
        </w:rPr>
        <w:t>15/5/14</w:t>
      </w:r>
    </w:p>
    <w:p w:rsidR="00771E48" w:rsidRDefault="00771E48" w:rsidP="0085130D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Attenders :  </w:t>
      </w:r>
      <w:r>
        <w:rPr>
          <w:rFonts w:ascii="Arial" w:hAnsi="Arial" w:cs="Arial"/>
          <w:color w:val="000000"/>
          <w:sz w:val="20"/>
          <w:szCs w:val="20"/>
          <w:lang w:eastAsia="en-AU"/>
        </w:rPr>
        <w:t>Greg Wark, Vera Douehi, Darren Mcguire, Andy Chung, Dorothy Warwick, Carolynne Wark, Sarah Dubois, Hendrika Sharwood, Stephen Durbidge, Sam Tuzcuoglu, Robert French, Longor Aguok, Mary Carr, Rosemary Farah</w:t>
      </w:r>
    </w:p>
    <w:p w:rsidR="00771E48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Pr="0085130D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Apologies:  </w:t>
      </w:r>
      <w:r>
        <w:rPr>
          <w:rFonts w:ascii="Arial" w:hAnsi="Arial" w:cs="Arial"/>
          <w:color w:val="000000"/>
          <w:sz w:val="20"/>
          <w:szCs w:val="20"/>
          <w:lang w:eastAsia="en-AU"/>
        </w:rPr>
        <w:t>Hamid Frangie, Mary Ayoub, Peter Sultana, Peter Warwick, Ian Warwick, Mathew Lu, Mika Oo, Emma Ali, Philip Rafter</w:t>
      </w:r>
    </w:p>
    <w:p w:rsidR="00771E48" w:rsidRDefault="00771E48" w:rsidP="004E00A1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4E00A1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Welcome</w:t>
      </w:r>
    </w:p>
    <w:p w:rsidR="00771E48" w:rsidRDefault="00771E48" w:rsidP="002A4662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Lapathon</w:t>
      </w:r>
    </w:p>
    <w:p w:rsidR="00771E48" w:rsidRDefault="00771E48" w:rsidP="002A46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Reminders</w:t>
      </w:r>
    </w:p>
    <w:p w:rsidR="00771E48" w:rsidRDefault="00771E48" w:rsidP="002A46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Training – Coaches – please ensure you are on time for training and games and that players are adequately warmed up and prepared for games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Managers – please ensure reports and scores are submitted Sat night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If coaches and/or managers are away on Saturdays please ensure someone else understands what needs to happen with regards to the above matters.</w:t>
      </w:r>
      <w:bookmarkStart w:id="0" w:name="_GoBack"/>
      <w:bookmarkEnd w:id="0"/>
    </w:p>
    <w:p w:rsidR="00771E48" w:rsidRDefault="00771E48" w:rsidP="002A46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C</w:t>
      </w:r>
      <w:r w:rsidRPr="004E00A1">
        <w:rPr>
          <w:rFonts w:ascii="Arial" w:hAnsi="Arial" w:cs="Arial"/>
          <w:color w:val="000000"/>
          <w:sz w:val="20"/>
          <w:szCs w:val="20"/>
          <w:lang w:eastAsia="en-AU"/>
        </w:rPr>
        <w:t>lub photos</w:t>
      </w:r>
    </w:p>
    <w:p w:rsidR="00771E48" w:rsidRDefault="00771E48" w:rsidP="002A4662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Please remind players to be on time for photos, 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please collect all money before the photos 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complete the envelope for the photographer.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Ensure all players are in correct uniform (including no stripes on socks) and that no player wears any T shirt under their jersey.</w:t>
      </w:r>
    </w:p>
    <w:p w:rsidR="00771E48" w:rsidRDefault="00771E48" w:rsidP="002A46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Kings Sevens</w:t>
      </w:r>
    </w:p>
    <w:p w:rsidR="00771E48" w:rsidRDefault="00771E48" w:rsidP="002A4662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12s, 13s, 14s, 16s, 18s entered.  Need to be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0"/>
              <w:szCs w:val="20"/>
              <w:lang w:eastAsia="en-AU"/>
            </w:rPr>
            <w:t>Kings</w:t>
          </w:r>
        </w:smartTag>
        <w:r>
          <w:rPr>
            <w:rFonts w:ascii="Arial" w:hAnsi="Arial" w:cs="Arial"/>
            <w:color w:val="000000"/>
            <w:sz w:val="20"/>
            <w:szCs w:val="20"/>
            <w:lang w:eastAsia="en-AU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0"/>
              <w:szCs w:val="20"/>
              <w:lang w:eastAsia="en-AU"/>
            </w:rPr>
            <w:t>School</w:t>
          </w:r>
        </w:smartTag>
      </w:smartTag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(signs inside the gate) at 8am.  ALL PLAYERS.  Must take at least 7 players – maximum 10</w:t>
      </w:r>
    </w:p>
    <w:p w:rsidR="00771E48" w:rsidRDefault="00771E48" w:rsidP="002A46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Six a side</w:t>
      </w:r>
    </w:p>
    <w:p w:rsidR="00771E48" w:rsidRDefault="00771E48" w:rsidP="002A4662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We have entered 6s x2, 7s x 2, 8s x 2, 9s x 2, 10s x 2, 11s x 2, 12s x 2 (Saturday)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13s x 2, 14s x 2, 16s x 2, AAM x 3 (incl Andy’s extra team), AAL x 2, O35s x 1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Please ensure you have enough players – if you have more than 7 let Greg know how many you have and we will try and create an extra team.</w:t>
      </w:r>
    </w:p>
    <w:p w:rsidR="00771E48" w:rsidRDefault="00771E48" w:rsidP="002A4662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On the day please help out esp set up and canteen.</w:t>
      </w: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training shirts have been ordered and will hopefully be available for all teams before six a side.  Players without training shirts from last year will receive them.</w:t>
      </w:r>
    </w:p>
    <w:p w:rsidR="00771E48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Zone reps – 8s, 9s, 10s, 11s, 12s, 13s</w:t>
      </w: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Trial dates 10</w:t>
      </w:r>
      <w:r w:rsidRPr="0085130D">
        <w:rPr>
          <w:rFonts w:ascii="Arial" w:hAnsi="Arial" w:cs="Arial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and 12</w:t>
      </w:r>
      <w:r w:rsidRPr="0085130D">
        <w:rPr>
          <w:rFonts w:ascii="Arial" w:hAnsi="Arial" w:cs="Arial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June – times and venue will be distributed shortly</w:t>
      </w: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Players selected will pay $30 and receive the full kit to keep</w:t>
      </w: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Zone rep matches will be on 26/6, 17/7, 24/7</w:t>
      </w: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National Titles</w:t>
      </w:r>
    </w:p>
    <w:p w:rsidR="00771E48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Trials for 14s, 16s, 18s, 23s, AAM, AAL, 16 L will occur 23 and 25/6</w:t>
      </w: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Titles will be held in NSW this year.</w:t>
      </w: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Adult volunteers will be sought for the tournament (September/October school holidays week 2)</w:t>
      </w: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Q &amp; A</w:t>
      </w:r>
    </w:p>
    <w:p w:rsidR="00771E48" w:rsidRDefault="00771E48" w:rsidP="0085130D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Under 9s require replacement jerseys </w:t>
      </w: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771E48" w:rsidRDefault="00771E48" w:rsidP="008513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Meeting closed 8.25pm</w:t>
      </w:r>
    </w:p>
    <w:sectPr w:rsidR="00771E48" w:rsidSect="0044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6D3F"/>
    <w:multiLevelType w:val="hybridMultilevel"/>
    <w:tmpl w:val="764EECEC"/>
    <w:lvl w:ilvl="0" w:tplc="97DC6A1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A1"/>
    <w:rsid w:val="001B6891"/>
    <w:rsid w:val="002A4662"/>
    <w:rsid w:val="004469A9"/>
    <w:rsid w:val="004E00A1"/>
    <w:rsid w:val="00666E03"/>
    <w:rsid w:val="00771E48"/>
    <w:rsid w:val="0085130D"/>
    <w:rsid w:val="00A5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339</Words>
  <Characters>1933</Characters>
  <Application>Microsoft Office Outlook</Application>
  <DocSecurity>0</DocSecurity>
  <Lines>0</Lines>
  <Paragraphs>0</Paragraphs>
  <ScaleCrop>false</ScaleCrop>
  <Company>NSW, Department of Education and Training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Coaches and managers Meeting</dc:title>
  <dc:subject/>
  <dc:creator>Wark, Gregory</dc:creator>
  <cp:keywords/>
  <dc:description/>
  <cp:lastModifiedBy>G</cp:lastModifiedBy>
  <cp:revision>2</cp:revision>
  <dcterms:created xsi:type="dcterms:W3CDTF">2014-05-15T12:24:00Z</dcterms:created>
  <dcterms:modified xsi:type="dcterms:W3CDTF">2014-05-15T12:24:00Z</dcterms:modified>
</cp:coreProperties>
</file>