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05A" w:rsidRDefault="00B4605A">
      <w:r w:rsidRPr="00F87C60">
        <w:rPr>
          <w:noProof/>
          <w:lang w:eastAsia="en-A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https://scontent-syd1-1.xx.fbcdn.net/v/t1.0-9/995974_532531340141101_642706807_n.png?oh=023430a7cf3c3c29f1da35fe620f5399&amp;oe=586E194B" style="width:400.5pt;height:423pt;visibility:visible">
            <v:imagedata r:id="rId4" o:title="" croptop="1274f" cropbottom="4256f" cropleft="2627f" cropright="3827f"/>
          </v:shape>
        </w:pict>
      </w:r>
    </w:p>
    <w:p w:rsidR="00B4605A" w:rsidRDefault="00B4605A" w:rsidP="00B319C0"/>
    <w:p w:rsidR="00B4605A" w:rsidRPr="00B319C0" w:rsidRDefault="00B4605A" w:rsidP="00B319C0">
      <w:pPr>
        <w:tabs>
          <w:tab w:val="left" w:pos="3780"/>
        </w:tabs>
      </w:pPr>
      <w:r>
        <w:tab/>
        <w:t>2013 U12 Gold six a side winners</w:t>
      </w:r>
      <w:bookmarkStart w:id="0" w:name="_GoBack"/>
      <w:bookmarkEnd w:id="0"/>
    </w:p>
    <w:sectPr w:rsidR="00B4605A" w:rsidRPr="00B319C0" w:rsidSect="002C3E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19C0"/>
    <w:rsid w:val="000E29C8"/>
    <w:rsid w:val="002C3E78"/>
    <w:rsid w:val="00976199"/>
    <w:rsid w:val="00B319C0"/>
    <w:rsid w:val="00B4605A"/>
    <w:rsid w:val="00B63136"/>
    <w:rsid w:val="00D73D0A"/>
    <w:rsid w:val="00F87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E78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5</Words>
  <Characters>32</Characters>
  <Application>Microsoft Office Outlook</Application>
  <DocSecurity>0</DocSecurity>
  <Lines>0</Lines>
  <Paragraphs>0</Paragraphs>
  <ScaleCrop>false</ScaleCrop>
  <Company>Department of Education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Wark, Gregory</dc:creator>
  <cp:keywords/>
  <dc:description/>
  <cp:lastModifiedBy>G</cp:lastModifiedBy>
  <cp:revision>2</cp:revision>
  <dcterms:created xsi:type="dcterms:W3CDTF">2016-10-10T05:23:00Z</dcterms:created>
  <dcterms:modified xsi:type="dcterms:W3CDTF">2016-10-10T05:23:00Z</dcterms:modified>
</cp:coreProperties>
</file>