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89" w:rsidRDefault="00254D89">
      <w:r w:rsidRPr="00FA7ECE">
        <w:rPr>
          <w:noProof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s://scontent-syd1-1.xx.fbcdn.net/v/t1.0-9/2321_1112224645035_3089_n.jpg?oh=8639a7cbbd076fd7ce9f12874590f07a&amp;oe=586C3655" style="width:7in;height:274.5pt;visibility:visible">
            <v:imagedata r:id="rId4" o:title="" croptop="10953f" cropbottom="4201f" cropleft="5259f" cropright="5042f"/>
          </v:shape>
        </w:pict>
      </w:r>
    </w:p>
    <w:p w:rsidR="00254D89" w:rsidRPr="00951029" w:rsidRDefault="00254D89" w:rsidP="00951029"/>
    <w:p w:rsidR="00254D89" w:rsidRDefault="00254D89" w:rsidP="00951029"/>
    <w:p w:rsidR="00254D89" w:rsidRPr="00951029" w:rsidRDefault="00254D89" w:rsidP="00951029">
      <w:pPr>
        <w:tabs>
          <w:tab w:val="left" w:pos="2745"/>
        </w:tabs>
      </w:pPr>
      <w:r>
        <w:tab/>
      </w:r>
      <w:bookmarkStart w:id="0" w:name="_GoBack"/>
      <w:bookmarkEnd w:id="0"/>
    </w:p>
    <w:sectPr w:rsidR="00254D89" w:rsidRPr="00951029" w:rsidSect="00F422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029"/>
    <w:rsid w:val="000E29C8"/>
    <w:rsid w:val="00134964"/>
    <w:rsid w:val="00254D89"/>
    <w:rsid w:val="007379E2"/>
    <w:rsid w:val="00951029"/>
    <w:rsid w:val="00F4227C"/>
    <w:rsid w:val="00F97CD2"/>
    <w:rsid w:val="00FA7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27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0</Words>
  <Characters>5</Characters>
  <Application>Microsoft Office Outlook</Application>
  <DocSecurity>0</DocSecurity>
  <Lines>0</Lines>
  <Paragraphs>0</Paragraphs>
  <ScaleCrop>false</ScaleCrop>
  <Company>Department of Education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Wark, Gregory</dc:creator>
  <cp:keywords/>
  <dc:description/>
  <cp:lastModifiedBy>G</cp:lastModifiedBy>
  <cp:revision>2</cp:revision>
  <dcterms:created xsi:type="dcterms:W3CDTF">2016-10-10T05:50:00Z</dcterms:created>
  <dcterms:modified xsi:type="dcterms:W3CDTF">2016-10-10T05:50:00Z</dcterms:modified>
</cp:coreProperties>
</file>